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267B" w14:textId="19ADB38C" w:rsidR="008E2A7A" w:rsidRPr="002A71C9" w:rsidRDefault="008E2A7A" w:rsidP="008E2A7A">
      <w:pPr>
        <w:ind w:firstLine="5745"/>
        <w:textAlignment w:val="baseline"/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         </w:t>
      </w:r>
      <w:r w:rsidRPr="4DD30152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Id procedimiento </w:t>
      </w:r>
      <w:r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3</w:t>
      </w:r>
      <w:r w:rsidR="41028211"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744</w:t>
      </w:r>
    </w:p>
    <w:p w14:paraId="4331F495" w14:textId="77777777" w:rsidR="008E2A7A" w:rsidRPr="002A71C9" w:rsidRDefault="008E2A7A" w:rsidP="008E2A7A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6E80BEEF" w14:textId="77777777" w:rsidR="008E2A7A" w:rsidRDefault="008E2A7A" w:rsidP="008E2A7A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VI</w:t>
      </w:r>
    </w:p>
    <w:p w14:paraId="5493DEA9" w14:textId="77777777" w:rsidR="00B21B3C" w:rsidRPr="002A71C9" w:rsidRDefault="00B21B3C" w:rsidP="008E2A7A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6A14C8AE" w14:textId="3781C4D3" w:rsidR="362E0C74" w:rsidRDefault="362E0C74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AYUDAS ECONÓMICAS, EN RÉGIMEN DE CONCURRENCIA COMPETITIVA PARA PROYECTOS DE 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DE MODERNIZACIÓN Y GESTIÓN SOSTENIBLE DE LAS INFRAESTRUCTURAS ESCÉNICAS Y MUSICALES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DE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6A2D6646" w14:textId="319C4B99" w:rsidR="4DD30152" w:rsidRDefault="4DD30152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4A28705D" w14:textId="77777777" w:rsidR="008E2A7A" w:rsidRPr="002A71C9" w:rsidRDefault="008E2A7A" w:rsidP="008E2A7A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0C6B81F2" w14:textId="77777777" w:rsidR="008E2A7A" w:rsidRPr="002A71C9" w:rsidRDefault="008E2A7A" w:rsidP="008E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 xml:space="preserve">DECLARACIÓN RESPONSABLE CUMPLIMIENTO OBLIGACIONES FISCALES </w:t>
      </w:r>
    </w:p>
    <w:p w14:paraId="1DEA155D" w14:textId="77777777" w:rsidR="008E2A7A" w:rsidRPr="002A71C9" w:rsidRDefault="008E2A7A" w:rsidP="008E2A7A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8E2A7A" w:rsidRPr="002A71C9" w14:paraId="794410BE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2623C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F5C48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8E2A7A" w:rsidRPr="002A71C9" w14:paraId="2528E59C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33A04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58200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8E2A7A" w:rsidRPr="002A71C9" w14:paraId="22C249B2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D6093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EA526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8E2A7A" w:rsidRPr="002A71C9" w14:paraId="2AA488F1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1EF8F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FF5C7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E2A7A" w:rsidRPr="002A71C9" w14:paraId="64B1DB5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6617E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6CD61" w14:textId="77777777" w:rsidR="008E2A7A" w:rsidRPr="002A71C9" w:rsidRDefault="008E2A7A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8E2A7A" w:rsidRPr="002A71C9" w14:paraId="751705F6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7FE3C" w14:textId="77777777" w:rsidR="008E2A7A" w:rsidRPr="002A71C9" w:rsidRDefault="008E2A7A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0F9AB" w14:textId="77777777" w:rsidR="008E2A7A" w:rsidRPr="002A71C9" w:rsidRDefault="008E2A7A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9428647" w14:textId="76784F3E" w:rsidR="008E2A7A" w:rsidRPr="002A71C9" w:rsidRDefault="008E2A7A" w:rsidP="4DD30152">
      <w:pPr>
        <w:shd w:val="clear" w:color="auto" w:fill="FFFFFF" w:themeFill="background1"/>
        <w:spacing w:before="360" w:after="180"/>
        <w:jc w:val="both"/>
        <w:rPr>
          <w:rFonts w:ascii="Calibri" w:eastAsiaTheme="minorEastAsia" w:hAnsi="Calibri" w:cs="Calibri"/>
          <w:sz w:val="22"/>
          <w:szCs w:val="22"/>
          <w:lang w:val="es-ES" w:eastAsia="en-U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En la condición de posible </w:t>
      </w:r>
      <w:r w:rsidR="00F73A9A"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persona beneficiaria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/a de ayudas financiadas con recursos provenientes del PRTR en el desarrollo de actuaciones necesarias para la consecución de los objetivos definidos en el Componente </w:t>
      </w:r>
      <w:r w:rsidR="005D4B24">
        <w:rPr>
          <w:rFonts w:ascii="Calibri" w:hAnsi="Calibri" w:cs="Calibri"/>
          <w:b/>
          <w:sz w:val="22"/>
          <w:szCs w:val="22"/>
        </w:rPr>
        <w:t>24</w:t>
      </w:r>
      <w:r w:rsidRPr="002A71C9">
        <w:rPr>
          <w:rFonts w:ascii="Calibri" w:hAnsi="Calibri" w:cs="Calibri"/>
          <w:b/>
          <w:sz w:val="22"/>
          <w:szCs w:val="22"/>
        </w:rPr>
        <w:t>.</w:t>
      </w:r>
      <w:r w:rsidRPr="4DD30152">
        <w:rPr>
          <w:rFonts w:ascii="Calibri" w:hAnsi="Calibri" w:cs="Calibri"/>
          <w:b/>
          <w:bCs/>
          <w:sz w:val="22"/>
          <w:szCs w:val="22"/>
        </w:rPr>
        <w:t>I0</w:t>
      </w:r>
      <w:r w:rsidR="43BAD077" w:rsidRPr="4DD30152">
        <w:rPr>
          <w:rFonts w:ascii="Calibri" w:hAnsi="Calibri" w:cs="Calibri"/>
          <w:b/>
          <w:bCs/>
          <w:sz w:val="22"/>
          <w:szCs w:val="22"/>
        </w:rPr>
        <w:t>2</w:t>
      </w:r>
      <w:r w:rsidRPr="002A71C9">
        <w:rPr>
          <w:rFonts w:ascii="Calibri" w:hAnsi="Calibri" w:cs="Calibri"/>
          <w:b/>
          <w:sz w:val="22"/>
          <w:szCs w:val="22"/>
        </w:rPr>
        <w:t xml:space="preserve">, 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declara no incurrir en ninguno de los supuestos del artículo 13.2 de la Ley 38/2003, de 17 de noviembre, y se compromete a permanecer en esta situación durante todo el procedimiento de tramitación, concesión y ejecución de los </w:t>
      </w:r>
      <w:r w:rsidR="002307E8"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proyectos objeto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de la ayuda.</w:t>
      </w:r>
    </w:p>
    <w:p w14:paraId="5825F84E" w14:textId="77777777" w:rsidR="008E2A7A" w:rsidRPr="002A71C9" w:rsidRDefault="008E2A7A" w:rsidP="008E2A7A">
      <w:pPr>
        <w:spacing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43B3B01D" w14:textId="77777777" w:rsidR="008E2A7A" w:rsidRPr="002A71C9" w:rsidRDefault="008E2A7A" w:rsidP="008E2A7A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5F7811F7" w14:textId="77777777" w:rsidR="008E2A7A" w:rsidRPr="002A71C9" w:rsidRDefault="008E2A7A" w:rsidP="008E2A7A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C560ADF" w14:textId="4E32A8F9" w:rsidR="008E2A7A" w:rsidRPr="002A71C9" w:rsidRDefault="008E2A7A" w:rsidP="008E2A7A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583B0947" w14:textId="34CA1085" w:rsidR="0019746C" w:rsidRDefault="0019746C" w:rsidP="00E42AD6">
      <w:pPr>
        <w:textAlignment w:val="baseline"/>
        <w:rPr>
          <w:rFonts w:asciiTheme="minorHAnsi" w:hAnsiTheme="minorHAnsi" w:cstheme="minorHAnsi"/>
          <w:b/>
          <w:color w:val="FF0000"/>
        </w:rPr>
      </w:pPr>
    </w:p>
    <w:sectPr w:rsidR="0019746C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8C69" w14:textId="77777777" w:rsidR="000B101E" w:rsidRDefault="000B101E" w:rsidP="0033118A">
      <w:r>
        <w:separator/>
      </w:r>
    </w:p>
  </w:endnote>
  <w:endnote w:type="continuationSeparator" w:id="0">
    <w:p w14:paraId="46FB8130" w14:textId="77777777" w:rsidR="000B101E" w:rsidRDefault="000B101E" w:rsidP="0033118A">
      <w:r>
        <w:continuationSeparator/>
      </w:r>
    </w:p>
  </w:endnote>
  <w:endnote w:type="continuationNotice" w:id="1">
    <w:p w14:paraId="11D0F353" w14:textId="77777777" w:rsidR="000B101E" w:rsidRDefault="000B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2D573CEA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42AD6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42AD6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42AD6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42AD6">
      <w:rPr>
        <w:rFonts w:cstheme="minorHAnsi"/>
        <w:noProof/>
        <w:color w:val="BFBFBF" w:themeColor="background1" w:themeShade="BF"/>
        <w:sz w:val="16"/>
      </w:rPr>
      <w:t>1</w:t>
    </w:r>
    <w:r w:rsidR="00E42AD6" w:rsidRPr="00B32068">
      <w:rPr>
        <w:rFonts w:cstheme="minorHAnsi"/>
        <w:noProof/>
        <w:color w:val="BFBFBF" w:themeColor="background1" w:themeShade="BF"/>
        <w:sz w:val="16"/>
      </w:rPr>
      <w:t>/</w:t>
    </w:r>
    <w:r w:rsidR="00E42AD6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27F9" w14:textId="77777777" w:rsidR="000B101E" w:rsidRDefault="000B101E" w:rsidP="0033118A">
      <w:r>
        <w:separator/>
      </w:r>
    </w:p>
  </w:footnote>
  <w:footnote w:type="continuationSeparator" w:id="0">
    <w:p w14:paraId="45F63F9C" w14:textId="77777777" w:rsidR="000B101E" w:rsidRDefault="000B101E" w:rsidP="0033118A">
      <w:r>
        <w:continuationSeparator/>
      </w:r>
    </w:p>
  </w:footnote>
  <w:footnote w:type="continuationNotice" w:id="1">
    <w:p w14:paraId="1327A31E" w14:textId="77777777" w:rsidR="000B101E" w:rsidRDefault="000B101E"/>
  </w:footnote>
  <w:footnote w:id="2">
    <w:p w14:paraId="2BEBD432" w14:textId="77777777" w:rsidR="00F37929" w:rsidRPr="00B62CFF" w:rsidRDefault="00F37929" w:rsidP="008E2A7A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7FF"/>
    <w:rsid w:val="000A5947"/>
    <w:rsid w:val="000A6CBE"/>
    <w:rsid w:val="000B101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5B7B"/>
    <w:rsid w:val="00146E61"/>
    <w:rsid w:val="00147B93"/>
    <w:rsid w:val="00150791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25D1"/>
    <w:rsid w:val="001D485F"/>
    <w:rsid w:val="001D53D8"/>
    <w:rsid w:val="001D7076"/>
    <w:rsid w:val="001E07D8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152C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A6B"/>
    <w:rsid w:val="002E3FCB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63A"/>
    <w:rsid w:val="007F6705"/>
    <w:rsid w:val="007F69AD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732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2034C"/>
    <w:rsid w:val="00E20697"/>
    <w:rsid w:val="00E219F8"/>
    <w:rsid w:val="00E2244B"/>
    <w:rsid w:val="00E22AB0"/>
    <w:rsid w:val="00E22C01"/>
    <w:rsid w:val="00E23450"/>
    <w:rsid w:val="00E25559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2AD6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96DF1-5B2B-431F-8CDC-474939AD2E77}">
  <ds:schemaRefs>
    <ds:schemaRef ds:uri="fdb77b70-5048-4f34-a983-2e26d013972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bf619d4e-58ed-4b7d-81b5-a93eb9114c9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2022-11-23T10:53:00Z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